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2024-2030年中国起动蹬杆行业市场发展现状及投资前景咨询报告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2024-2030年中国起动蹬杆行业市场发展现状及投资前景咨询报告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2024-2030年中国起动蹬杆行业市场发展现状及投资前景咨询报告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2024-2030年中国起动蹬杆行业市场发展现状及投资前景咨询报告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