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2024-2030年中国海上石油钻井平台行业市场发展现状及投资前景咨询报告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2024-2030年中国海上石油钻井平台行业市场发展现状及投资前景咨询报告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2024-2030年中国海上石油钻井平台行业市场发展现状及投资前景咨询报告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2024-2030年中国海上石油钻井平台行业市场发展现状及投资前景咨询报告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