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2024-2030年中国矿用可移动式救生舱行业市场发展现状及投资前景咨询报告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2024-2030年中国矿用可移动式救生舱行业市场发展现状及投资前景咨询报告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2024-2030年中国矿用可移动式救生舱行业市场发展现状及投资前景咨询报告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2024-2030年中国矿用可移动式救生舱行业市场发展现状及投资前景咨询报告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