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2024-2030年中国永久性气体行业市场发展现状及投资前景咨询报告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2024-2030年中国永久性气体行业市场发展现状及投资前景咨询报告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2024-2030年中国永久性气体行业市场发展现状及投资前景咨询报告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2024-2030年中国永久性气体行业市场发展现状及投资前景咨询报告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