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2024-2030年中国化纤墙纸行业市场发展现状及投资前景咨询报告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2024-2030年中国化纤墙纸行业市场发展现状及投资前景咨询报告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2024-2030年中国化纤墙纸行业市场发展现状及投资前景咨询报告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2024-2030年中国化纤墙纸行业市场发展现状及投资前景咨询报告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