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2024-2030年中国办公窗帘业行业市场发展现状及投资前景咨询报告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2024-2030年中国办公窗帘业行业市场发展现状及投资前景咨询报告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2024-2030年中国办公窗帘业行业市场发展现状及投资前景咨询报告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2024-2030年中国办公窗帘业行业市场发展现状及投资前景咨询报告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