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2024-2030年中国光盘存储器行业市场发展现状及投资前景咨询报告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2024-2030年中国光盘存储器行业市场发展现状及投资前景咨询报告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2024-2030年中国光盘存储器行业市场发展现状及投资前景咨询报告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2024-2030年中国光盘存储器行业市场发展现状及投资前景咨询报告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