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2024-2030年中国室外防冻型热水器行业市场发展现状及投资前景咨询报告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2024-2030年中国室外防冻型热水器行业市场发展现状及投资前景咨询报告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2024-2030年中国室外防冻型热水器行业市场发展现状及投资前景咨询报告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2024-2030年中国室外防冻型热水器行业市场发展现状及投资前景咨询报告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