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2024-2030年中国生物软件行业市场发展现状及投资前景咨询报告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2024-2030年中国生物软件行业市场发展现状及投资前景咨询报告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2024-2030年中国生物软件行业市场发展现状及投资前景咨询报告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https://www.icandata.com/view/373535.html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https://www.icandata.com/view/373535.html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2024-2030年中国生物软件行业市场发展现状及投资前景咨询报告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373535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