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2008中国桌面/客户端市场调查报告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2008中国桌面/客户端市场调查报告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2008中国桌面/客户端市场调查报告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2008中国桌面/客户端市场调查报告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