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2024-2030年中国防爆安检系统行业市场发展现状及投资前景咨询报告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2024-2030年中国防爆安检系统行业市场发展现状及投资前景咨询报告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2024-2030年中国防爆安检系统行业市场发展现状及投资前景咨询报告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2024-2030年中国防爆安检系统行业市场发展现状及投资前景咨询报告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