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2024-2030年中国阻燃聚氯乙烯绝缘电力电缆行业市场发展现状及投资前景咨询报告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2024-2030年中国阻燃聚氯乙烯绝缘电力电缆行业市场发展现状及投资前景咨询报告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2024-2030年中国阻燃聚氯乙烯绝缘电力电缆行业市场发展现状及投资前景咨询报告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https://www.icandata.com/view/373556.html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https://www.icandata.com/view/373556.html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2024-2030年中国阻燃聚氯乙烯绝缘电力电缆行业市场发展现状及投资前景咨询报告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373556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