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2024-2030年中国车载硬盘录相机行业市场发展现状及投资前景咨询报告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2024-2030年中国车载硬盘录相机行业市场发展现状及投资前景咨询报告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2024-2030年中国车载硬盘录相机行业市场发展现状及投资前景咨询报告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2024-2030年中国车载硬盘录相机行业市场发展现状及投资前景咨询报告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