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2024-2030年中国骨凿榫机器行业市场发展现状及投资前景咨询报告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2024-2030年中国骨凿榫机器行业市场发展现状及投资前景咨询报告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2024-2030年中国骨凿榫机器行业市场发展现状及投资前景咨询报告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2024-2030年中国骨凿榫机器行业市场发展现状及投资前景咨询报告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