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2024-2030年中国玻璃剖开机器行业市场发展现状及投资前景咨询报告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2024-2030年中国玻璃剖开机器行业市场发展现状及投资前景咨询报告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2024-2030年中国玻璃剖开机器行业市场发展现状及投资前景咨询报告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2024-2030年中国玻璃剖开机器行业市场发展现状及投资前景咨询报告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