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2024-2030年中国锅炉钢板行业市场发展现状及投资前景咨询报告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2024-2030年中国锅炉钢板行业市场发展现状及投资前景咨询报告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2024-2030年中国锅炉钢板行业市场发展现状及投资前景咨询报告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2024-2030年中国锅炉钢板行业市场发展现状及投资前景咨询报告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