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2024-2030年中国花纹钢板行业市场发展现状及投资前景咨询报告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2024-2030年中国花纹钢板行业市场发展现状及投资前景咨询报告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2024-2030年中国花纹钢板行业市场发展现状及投资前景咨询报告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2024-2030年中国花纹钢板行业市场发展现状及投资前景咨询报告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