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2024-2030年中国扼流线圈电感行业市场发展现状及投资前景咨询报告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2024-2030年中国扼流线圈电感行业市场发展现状及投资前景咨询报告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2024-2030年中国扼流线圈电感行业市场发展现状及投资前景咨询报告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2024-2030年中国扼流线圈电感行业市场发展现状及投资前景咨询报告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