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2024-2030年中国山桂花单板行业市场发展现状及投资前景咨询报告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2024-2030年中国山桂花单板行业市场发展现状及投资前景咨询报告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2024-2030年中国山桂花单板行业市场发展现状及投资前景咨询报告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2024-2030年中国山桂花单板行业市场发展现状及投资前景咨询报告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