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2024-2030年中国黄洞石毛面花岗岩行业市场发展现状及投资前景咨询报告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2024-2030年中国黄洞石毛面花岗岩行业市场发展现状及投资前景咨询报告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2024-2030年中国黄洞石毛面花岗岩行业市场发展现状及投资前景咨询报告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https://www.icandata.com/view/373668.html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2024-2030年中国黄洞石毛面花岗岩行业市场发展现状及投资前景咨询报告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373668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