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2024-2030年中国黄金彩虹花岗岩行业市场发展现状及投资前景咨询报告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2024-2030年中国黄金彩虹花岗岩行业市场发展现状及投资前景咨询报告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2024-2030年中国黄金彩虹花岗岩行业市场发展现状及投资前景咨询报告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2024-2030年中国黄金彩虹花岗岩行业市场发展现状及投资前景咨询报告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