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2024-2030年中国电气控制柜行业市场发展现状及投资前景咨询报告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2024-2030年中国电气控制柜行业市场发展现状及投资前景咨询报告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2024-2030年中国电气控制柜行业市场发展现状及投资前景咨询报告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https://www.icandata.com/view/373673.html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https://www.icandata.com/view/373673.html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2024-2030年中国电气控制柜行业市场发展现状及投资前景咨询报告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373673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