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2024-2030年中国容器灌装机械行业市场发展现状及投资前景咨询报告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2024-2030年中国容器灌装机械行业市场发展现状及投资前景咨询报告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2024-2030年中国容器灌装机械行业市场发展现状及投资前景咨询报告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2024-2030年中国容器灌装机械行业市场发展现状及投资前景咨询报告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