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2024-2030年中国化学矿采选行业市场发展现状及投资前景咨询报告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2024-2030年中国化学矿采选行业市场发展现状及投资前景咨询报告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2024-2030年中国化学矿采选行业市场发展现状及投资前景咨询报告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2024-2030年中国化学矿采选行业市场发展现状及投资前景咨询报告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