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2024-2030年中国长吻鮠苗行业市场发展现状及投资前景咨询报告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2024-2030年中国长吻鮠苗行业市场发展现状及投资前景咨询报告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2024-2030年中国长吻鮠苗行业市场发展现状及投资前景咨询报告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2024-2030年中国长吻鮠苗行业市场发展现状及投资前景咨询报告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