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2024-2030年中国红松籽果仁行业市场发展现状及投资前景咨询报告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2024-2030年中国红松籽果仁行业市场发展现状及投资前景咨询报告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2024-2030年中国红松籽果仁行业市场发展现状及投资前景咨询报告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https://www.icandata.com/view/373776.html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https://www.icandata.com/view/373776.html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2024-2030年中国红松籽果仁行业市场发展现状及投资前景咨询报告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373776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