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2024-2030年中国甘薯酒精行业市场发展现状及投资前景咨询报告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2024-2030年中国甘薯酒精行业市场发展现状及投资前景咨询报告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2024-2030年中国甘薯酒精行业市场发展现状及投资前景咨询报告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2024-2030年中国甘薯酒精行业市场发展现状及投资前景咨询报告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