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2024-2030年中国矫形器制造业业行业市场发展现状及投资前景咨询报告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2024-2030年中国矫形器制造业业行业市场发展现状及投资前景咨询报告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2024-2030年中国矫形器制造业业行业市场发展现状及投资前景咨询报告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2024-2030年中国矫形器制造业业行业市场发展现状及投资前景咨询报告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