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2024-2030年中国矫形外科手术器械行业市场发展现状及投资前景咨询报告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2024-2030年中国矫形外科手术器械行业市场发展现状及投资前景咨询报告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2024-2030年中国矫形外科手术器械行业市场发展现状及投资前景咨询报告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2024-2030年中国矫形外科手术器械行业市场发展现状及投资前景咨询报告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