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2024-2030年中国放射免疫制剂行业市场发展现状及投资前景咨询报告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2024-2030年中国放射免疫制剂行业市场发展现状及投资前景咨询报告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2024-2030年中国放射免疫制剂行业市场发展现状及投资前景咨询报告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2024-2030年中国放射免疫制剂行业市场发展现状及投资前景咨询报告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