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2024-2030年中国切盘保护器行业市场发展现状及投资前景咨询报告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2024-2030年中国切盘保护器行业市场发展现状及投资前景咨询报告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2024-2030年中国切盘保护器行业市场发展现状及投资前景咨询报告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2024-2030年中国切盘保护器行业市场发展现状及投资前景咨询报告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