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2024-2030年中国磁保持继电器行业市场发展现状及投资前景咨询报告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2024-2030年中国磁保持继电器行业市场发展现状及投资前景咨询报告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2024-2030年中国磁保持继电器行业市场发展现状及投资前景咨询报告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2024-2030年中国磁保持继电器行业市场发展现状及投资前景咨询报告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