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2024-2030年中国SaaS行业市场发展现状及投资前景咨询报告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2024-2030年中国SaaS行业市场发展现状及投资前景咨询报告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2024-2030年中国SaaS行业市场发展现状及投资前景咨询报告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2024-2030年中国SaaS行业市场发展现状及投资前景咨询报告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