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2024-2030年中国IC封测行业市场深度调研及未来发展趋势研究报告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2024-2030年中国IC封测行业市场深度调研及未来发展趋势研究报告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2024-2030年中国IC封测行业市场深度调研及未来发展趋势研究报告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2024-2030年中国IC封测行业市场深度调研及未来发展趋势研究报告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