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2024-2030年中国电脑遥控冷气扇行业市场发展现状及投资前景咨询报告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2024-2030年中国电脑遥控冷气扇行业市场发展现状及投资前景咨询报告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2024-2030年中国电脑遥控冷气扇行业市场发展现状及投资前景咨询报告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2024-2030年中国电脑遥控冷气扇行业市场发展现状及投资前景咨询报告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