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2024-2030年中国建筑用粘合剂行业市场发展现状及投资前景咨询报告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2024-2030年中国建筑用粘合剂行业市场发展现状及投资前景咨询报告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2024-2030年中国建筑用粘合剂行业市场发展现状及投资前景咨询报告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https://www.icandata.com/view/373920.html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https://www.icandata.com/view/373920.html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2024-2030年中国建筑用粘合剂行业市场发展现状及投资前景咨询报告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373920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