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2024-2030年中国鸣笛喇叭行业市场发展现状及投资前景咨询报告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2024-2030年中国鸣笛喇叭行业市场发展现状及投资前景咨询报告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2024-2030年中国鸣笛喇叭行业市场发展现状及投资前景咨询报告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2024-2030年中国鸣笛喇叭行业市场发展现状及投资前景咨询报告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