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2024-2030年中国收缩包装行业市场发展现状及投资前景咨询报告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2024-2030年中国收缩包装行业市场发展现状及投资前景咨询报告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2024-2030年中国收缩包装行业市场发展现状及投资前景咨询报告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2024-2030年中国收缩包装行业市场发展现状及投资前景咨询报告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