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2024-2030年中国全效修护抗皱眼霜行业市场发展现状及投资前景咨询报告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2024-2030年中国全效修护抗皱眼霜行业市场发展现状及投资前景咨询报告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2024-2030年中国全效修护抗皱眼霜行业市场发展现状及投资前景咨询报告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2024-2030年中国全效修护抗皱眼霜行业市场发展现状及投资前景咨询报告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