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2024-2030年中国天然海草精华行业市场发展现状及投资前景咨询报告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2024-2030年中国天然海草精华行业市场发展现状及投资前景咨询报告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2024-2030年中国天然海草精华行业市场发展现状及投资前景咨询报告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2024-2030年中国天然海草精华行业市场发展现状及投资前景咨询报告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