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2024-2030年中国灭多威行业市场发展现状及投资前景咨询报告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2024-2030年中国灭多威行业市场发展现状及投资前景咨询报告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2024-2030年中国灭多威行业市场发展现状及投资前景咨询报告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https://www.icandata.com/view/373972.html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2024-2030年中国灭多威行业市场发展现状及投资前景咨询报告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373972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