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2024-2030年中国硬质橡胶及其制品行业市场发展现状及投资前景咨询报告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2024-2030年中国硬质橡胶及其制品行业市场发展现状及投资前景咨询报告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2024-2030年中国硬质橡胶及其制品行业市场发展现状及投资前景咨询报告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2024-2030年中国硬质橡胶及其制品行业市场发展现状及投资前景咨询报告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