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2024-2030年中国抗结核病药行业市场发展现状及投资前景咨询报告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2024-2030年中国抗结核病药行业市场发展现状及投资前景咨询报告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2024-2030年中国抗结核病药行业市场发展现状及投资前景咨询报告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2024-2030年中国抗结核病药行业市场发展现状及投资前景咨询报告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