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2024-2030年中国抗麻风病药行业市场发展现状及投资前景咨询报告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2024-2030年中国抗麻风病药行业市场发展现状及投资前景咨询报告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2024-2030年中国抗麻风病药行业市场发展现状及投资前景咨询报告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2024-2030年中国抗麻风病药行业市场发展现状及投资前景咨询报告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