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2024-2030年中国特定蛋白分析仪器试剂行业市场发展现状及投资前景咨询报告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2024-2030年中国特定蛋白分析仪器试剂行业市场发展现状及投资前景咨询报告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2024-2030年中国特定蛋白分析仪器试剂行业市场发展现状及投资前景咨询报告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https://www.icandata.com/view/373987.html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https://www.icandata.com/view/373987.html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2024-2030年中国特定蛋白分析仪器试剂行业市场发展现状及投资前景咨询报告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373987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