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2024-2030年中国血容量扩充剂行业市场发展现状及投资前景咨询报告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2024-2030年中国血容量扩充剂行业市场发展现状及投资前景咨询报告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2024-2030年中国血容量扩充剂行业市场发展现状及投资前景咨询报告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2024-2030年中国血容量扩充剂行业市场发展现状及投资前景咨询报告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