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2024-2030年中国肾上腺皮质激素类药行业市场发展现状及投资前景咨询报告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2024-2030年中国肾上腺皮质激素类药行业市场发展现状及投资前景咨询报告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2024-2030年中国肾上腺皮质激素类药行业市场发展现状及投资前景咨询报告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2024-2030年中国肾上腺皮质激素类药行业市场发展现状及投资前景咨询报告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