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2024-2030年中国舒缓紧急疗肤行业市场发展现状及投资前景咨询报告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2024-2030年中国舒缓紧急疗肤行业市场发展现状及投资前景咨询报告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2024-2030年中国舒缓紧急疗肤行业市场发展现状及投资前景咨询报告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https://www.icandata.com/view/374002.html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https://www.icandata.com/view/374002.html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2024-2030年中国舒缓紧急疗肤行业市场发展现状及投资前景咨询报告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374002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