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2024-2030年中国靓白净祛死皮素行业市场发展现状及投资前景咨询报告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2024-2030年中国靓白净祛死皮素行业市场发展现状及投资前景咨询报告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2024-2030年中国靓白净祛死皮素行业市场发展现状及投资前景咨询报告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2024-2030年中国靓白净祛死皮素行业市场发展现状及投资前景咨询报告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