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2024-2030年中国污泥干化设备行业市场发展现状及投资前景咨询报告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2024-2030年中国污泥干化设备行业市场发展现状及投资前景咨询报告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2024-2030年中国污泥干化设备行业市场发展现状及投资前景咨询报告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2024-2030年中国污泥干化设备行业市场发展现状及投资前景咨询报告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